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B" w:rsidRPr="004068C9" w:rsidRDefault="003F28BB" w:rsidP="004068C9">
      <w:pPr>
        <w:jc w:val="center"/>
        <w:rPr>
          <w:rFonts w:ascii="Comic Sans MS" w:hAnsi="Comic Sans MS"/>
          <w:b/>
          <w:sz w:val="32"/>
          <w:szCs w:val="32"/>
        </w:rPr>
      </w:pPr>
      <w:r w:rsidRPr="004F2DEC"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51pt" fillcolor="#0cf" strokeweight="1.75pt">
            <v:shadow color="#868686"/>
            <v:textpath style="font-family:&quot;Arial Black&quot;;v-text-kern:t" trim="t" fitpath="t" string="PROPOZICE"/>
          </v:shape>
        </w:pict>
      </w:r>
    </w:p>
    <w:p w:rsidR="003F28BB" w:rsidRPr="004068C9" w:rsidRDefault="003F28BB">
      <w:pPr>
        <w:rPr>
          <w:rFonts w:ascii="Comic Sans MS" w:hAnsi="Comic Sans MS"/>
          <w:b/>
          <w:sz w:val="32"/>
          <w:szCs w:val="32"/>
        </w:rPr>
      </w:pPr>
    </w:p>
    <w:p w:rsidR="003F28BB" w:rsidRPr="00E72501" w:rsidRDefault="003F28BB" w:rsidP="00E72501">
      <w:pPr>
        <w:jc w:val="center"/>
        <w:outlineLvl w:val="0"/>
        <w:rPr>
          <w:rFonts w:ascii="Comic Sans MS" w:hAnsi="Comic Sans MS"/>
          <w:b/>
          <w:sz w:val="40"/>
          <w:szCs w:val="48"/>
        </w:rPr>
      </w:pPr>
      <w:r w:rsidRPr="00E72501">
        <w:rPr>
          <w:rFonts w:ascii="Comic Sans MS" w:hAnsi="Comic Sans MS"/>
          <w:b/>
          <w:sz w:val="40"/>
          <w:szCs w:val="48"/>
        </w:rPr>
        <w:t>OBLASTNÍ PŘEBOR JIŽNÍ MORAVY</w:t>
      </w:r>
    </w:p>
    <w:p w:rsidR="003F28BB" w:rsidRPr="004068C9" w:rsidRDefault="003F28BB" w:rsidP="00E72501">
      <w:pPr>
        <w:jc w:val="center"/>
        <w:outlineLvl w:val="0"/>
        <w:rPr>
          <w:rFonts w:ascii="Comic Sans MS" w:hAnsi="Comic Sans MS"/>
          <w:b/>
          <w:sz w:val="48"/>
          <w:szCs w:val="48"/>
        </w:rPr>
      </w:pPr>
      <w:r w:rsidRPr="00E72501">
        <w:rPr>
          <w:rFonts w:ascii="Comic Sans MS" w:hAnsi="Comic Sans MS"/>
          <w:b/>
          <w:sz w:val="40"/>
          <w:szCs w:val="48"/>
        </w:rPr>
        <w:t>dospělí Jehnice</w:t>
      </w:r>
    </w:p>
    <w:p w:rsidR="003F28BB" w:rsidRDefault="003F28BB">
      <w:pPr>
        <w:rPr>
          <w:rFonts w:ascii="Palatino Linotype" w:hAnsi="Palatino Linotype"/>
          <w:sz w:val="28"/>
          <w:szCs w:val="28"/>
        </w:rPr>
      </w:pPr>
    </w:p>
    <w:p w:rsidR="003F28BB" w:rsidRPr="00E72501" w:rsidRDefault="003F28BB" w:rsidP="00E72501">
      <w:pPr>
        <w:outlineLvl w:val="0"/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Pořadatel:</w:t>
      </w:r>
      <w:r w:rsidRPr="00E72501">
        <w:rPr>
          <w:rFonts w:ascii="Comic Sans MS" w:hAnsi="Comic Sans MS"/>
          <w:szCs w:val="28"/>
        </w:rPr>
        <w:tab/>
      </w:r>
      <w:r w:rsidRPr="00E72501">
        <w:rPr>
          <w:rFonts w:ascii="Comic Sans MS" w:hAnsi="Comic Sans MS"/>
          <w:szCs w:val="28"/>
        </w:rPr>
        <w:tab/>
        <w:t>TJ Sokol Veselý Jehnice</w:t>
      </w:r>
    </w:p>
    <w:p w:rsidR="003F28BB" w:rsidRPr="00E72501" w:rsidRDefault="003F28BB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Termín:             neděle 18. ledna 2015</w:t>
      </w:r>
    </w:p>
    <w:p w:rsidR="003F28BB" w:rsidRPr="00E72501" w:rsidRDefault="003F28BB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Místo:               badmintonová hala TJ Sokol Jehnice</w:t>
      </w:r>
    </w:p>
    <w:p w:rsidR="003F28BB" w:rsidRPr="00E72501" w:rsidRDefault="003F28BB" w:rsidP="00136C1B">
      <w:pPr>
        <w:ind w:left="2124" w:firstLine="6"/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(hala Badminton Point, dříve Yonex aréna: Blanenská 3a, Brno-Jehnice</w:t>
      </w:r>
    </w:p>
    <w:p w:rsidR="003F28BB" w:rsidRPr="00E72501" w:rsidRDefault="003F28BB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 xml:space="preserve">Hl. rozhodčí:     </w:t>
      </w:r>
      <w:smartTag w:uri="urn:schemas-microsoft-com:office:smarttags" w:element="PersonName">
        <w:smartTagPr>
          <w:attr w:name="ProductID" w:val="Karel Reichman"/>
        </w:smartTagPr>
        <w:r w:rsidRPr="00E72501">
          <w:rPr>
            <w:rFonts w:ascii="Comic Sans MS" w:hAnsi="Comic Sans MS"/>
            <w:szCs w:val="28"/>
          </w:rPr>
          <w:t>Karel Reichman</w:t>
        </w:r>
      </w:smartTag>
    </w:p>
    <w:p w:rsidR="003F28BB" w:rsidRPr="00E72501" w:rsidRDefault="003F28BB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Řízení turnaje:  Dana Světničková</w:t>
      </w:r>
    </w:p>
    <w:p w:rsidR="003F28BB" w:rsidRPr="00E72501" w:rsidRDefault="003F28BB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Disciplíny:         DM, DŽ, ČM, ČŽ, SČ</w:t>
      </w:r>
    </w:p>
    <w:p w:rsidR="003F28BB" w:rsidRPr="00E72501" w:rsidRDefault="003F28BB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 xml:space="preserve">Účastníci:  </w:t>
      </w:r>
      <w:r w:rsidRPr="00E72501">
        <w:rPr>
          <w:rFonts w:ascii="Comic Sans MS" w:hAnsi="Comic Sans MS"/>
          <w:szCs w:val="28"/>
        </w:rPr>
        <w:tab/>
        <w:t xml:space="preserve">hráči JM oblasti, dle rozpisu 2014/2015                        </w:t>
      </w:r>
    </w:p>
    <w:p w:rsidR="003F28BB" w:rsidRDefault="003F28BB" w:rsidP="004068C9">
      <w:pPr>
        <w:ind w:left="2160" w:hanging="2160"/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 xml:space="preserve">Časový rozpis: </w:t>
      </w:r>
      <w:r>
        <w:rPr>
          <w:rFonts w:ascii="Comic Sans MS" w:hAnsi="Comic Sans MS"/>
          <w:szCs w:val="28"/>
        </w:rPr>
        <w:t xml:space="preserve"> </w:t>
      </w:r>
      <w:r w:rsidRPr="00E72501">
        <w:rPr>
          <w:rFonts w:ascii="Comic Sans MS" w:hAnsi="Comic Sans MS"/>
          <w:szCs w:val="28"/>
        </w:rPr>
        <w:t xml:space="preserve">  8.00-8.30 prezentace hráčů                                          </w:t>
      </w:r>
    </w:p>
    <w:p w:rsidR="003F28BB" w:rsidRPr="00E72501" w:rsidRDefault="003F28BB" w:rsidP="004068C9">
      <w:pPr>
        <w:ind w:left="2160" w:hanging="216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         </w:t>
      </w:r>
      <w:r w:rsidRPr="00E72501">
        <w:rPr>
          <w:rFonts w:ascii="Comic Sans MS" w:hAnsi="Comic Sans MS"/>
          <w:szCs w:val="28"/>
        </w:rPr>
        <w:t>8.45 losování</w:t>
      </w:r>
    </w:p>
    <w:p w:rsidR="003F28BB" w:rsidRPr="00E72501" w:rsidRDefault="003F28BB" w:rsidP="00E7250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         </w:t>
      </w:r>
      <w:r w:rsidRPr="00E72501">
        <w:rPr>
          <w:rFonts w:ascii="Comic Sans MS" w:hAnsi="Comic Sans MS"/>
          <w:szCs w:val="28"/>
        </w:rPr>
        <w:t>9.00 zahájení turnaje</w:t>
      </w:r>
    </w:p>
    <w:p w:rsidR="003F28BB" w:rsidRPr="00E72501" w:rsidRDefault="003F28BB" w:rsidP="004068C9">
      <w:pPr>
        <w:ind w:left="3225" w:hanging="3225"/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Míče:                 vlastní</w:t>
      </w:r>
    </w:p>
    <w:p w:rsidR="003F28BB" w:rsidRPr="00E72501" w:rsidRDefault="003F28BB" w:rsidP="004068C9">
      <w:pPr>
        <w:ind w:left="2160" w:hanging="2160"/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Herní systém:    Soutěž se hraje vylučovacím s</w:t>
      </w:r>
      <w:r>
        <w:rPr>
          <w:rFonts w:ascii="Comic Sans MS" w:hAnsi="Comic Sans MS"/>
          <w:szCs w:val="28"/>
        </w:rPr>
        <w:t xml:space="preserve">ystémem K.O. na jednu porážku. </w:t>
      </w:r>
      <w:r w:rsidRPr="00E72501">
        <w:rPr>
          <w:rFonts w:ascii="Comic Sans MS" w:hAnsi="Comic Sans MS"/>
          <w:szCs w:val="28"/>
        </w:rPr>
        <w:t xml:space="preserve">Počítání dle rozpisu soutěží pro sezónu 2014/2015. </w:t>
      </w:r>
    </w:p>
    <w:p w:rsidR="003F28BB" w:rsidRPr="00E72501" w:rsidRDefault="003F28BB" w:rsidP="004068C9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Nasazení:          dle aktuálního žebříčku sezony 2014/2015</w:t>
      </w:r>
    </w:p>
    <w:p w:rsidR="003F28BB" w:rsidRPr="00E72501" w:rsidRDefault="003F28BB" w:rsidP="004068C9">
      <w:pPr>
        <w:rPr>
          <w:rFonts w:ascii="Comic Sans MS" w:hAnsi="Comic Sans MS"/>
          <w:szCs w:val="28"/>
        </w:rPr>
      </w:pPr>
      <w:r w:rsidRPr="00E72501">
        <w:rPr>
          <w:rFonts w:ascii="Comic Sans MS" w:hAnsi="Comic Sans MS"/>
          <w:szCs w:val="28"/>
        </w:rPr>
        <w:t>Startovné:         100,- Kč za disciplínu a hráče</w:t>
      </w:r>
    </w:p>
    <w:p w:rsidR="003F28BB" w:rsidRPr="00E72501" w:rsidRDefault="003F28BB" w:rsidP="00444B07">
      <w:pPr>
        <w:ind w:left="2124" w:hanging="2124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Postupy:             </w:t>
      </w:r>
      <w:r w:rsidRPr="00E72501">
        <w:rPr>
          <w:rFonts w:ascii="Comic Sans MS" w:hAnsi="Comic Sans MS"/>
          <w:szCs w:val="28"/>
        </w:rPr>
        <w:t xml:space="preserve">Turnaj je postupový na MČR dospělých </w:t>
      </w:r>
      <w:r>
        <w:rPr>
          <w:rFonts w:ascii="Comic Sans MS" w:hAnsi="Comic Sans MS"/>
          <w:szCs w:val="28"/>
        </w:rPr>
        <w:t xml:space="preserve"> </w:t>
      </w:r>
      <w:r w:rsidRPr="00E72501">
        <w:rPr>
          <w:rFonts w:ascii="Comic Sans MS" w:hAnsi="Comic Sans MS"/>
          <w:szCs w:val="28"/>
        </w:rPr>
        <w:t>(dle R</w:t>
      </w:r>
      <w:r>
        <w:rPr>
          <w:rFonts w:ascii="Comic Sans MS" w:hAnsi="Comic Sans MS"/>
          <w:szCs w:val="28"/>
        </w:rPr>
        <w:t xml:space="preserve">ozpisu soutěží pro </w:t>
      </w:r>
      <w:r w:rsidRPr="00E72501">
        <w:rPr>
          <w:rFonts w:ascii="Comic Sans MS" w:hAnsi="Comic Sans MS"/>
          <w:szCs w:val="28"/>
        </w:rPr>
        <w:t>sezónu 2014/2015)</w:t>
      </w:r>
    </w:p>
    <w:p w:rsidR="003F28BB" w:rsidRDefault="003F28B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Ceny: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 xml:space="preserve">      </w:t>
      </w:r>
      <w:r w:rsidRPr="00E72501">
        <w:rPr>
          <w:rFonts w:ascii="Comic Sans MS" w:hAnsi="Comic Sans MS"/>
          <w:szCs w:val="28"/>
        </w:rPr>
        <w:t xml:space="preserve">Medaile pro vítěze + diplomy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badminton" style="position:absolute;margin-left:311.25pt;margin-top:18.4pt;width:186pt;height:156pt;z-index:-251658240;visibility:visible;mso-position-horizontal-relative:text;mso-position-vertical-relative:text" wrapcoords="-87 0 -87 21496 21600 21496 21600 0 -87 0">
            <v:imagedata r:id="rId5" o:title=""/>
            <w10:wrap type="tight"/>
          </v:shape>
        </w:pict>
      </w:r>
    </w:p>
    <w:p w:rsidR="003F28BB" w:rsidRDefault="003F28BB">
      <w:pPr>
        <w:rPr>
          <w:rFonts w:ascii="Comic Sans MS" w:hAnsi="Comic Sans MS"/>
          <w:szCs w:val="28"/>
        </w:rPr>
      </w:pPr>
    </w:p>
    <w:p w:rsidR="003F28BB" w:rsidRDefault="003F28BB">
      <w:pPr>
        <w:rPr>
          <w:rFonts w:ascii="Comic Sans MS" w:hAnsi="Comic Sans MS"/>
          <w:sz w:val="28"/>
          <w:szCs w:val="28"/>
        </w:rPr>
      </w:pPr>
    </w:p>
    <w:p w:rsidR="003F28BB" w:rsidRDefault="003F28BB" w:rsidP="00E72501">
      <w:pPr>
        <w:outlineLvl w:val="0"/>
        <w:rPr>
          <w:rFonts w:ascii="Palatino Linotype" w:hAnsi="Palatino Linotyp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TJ Sokol Jehnice: Martina Bernaciková</w:t>
      </w:r>
    </w:p>
    <w:p w:rsidR="003F28BB" w:rsidRDefault="003F28BB">
      <w:pPr>
        <w:rPr>
          <w:rFonts w:ascii="Palatino Linotype" w:hAnsi="Palatino Linotype"/>
          <w:sz w:val="28"/>
          <w:szCs w:val="28"/>
        </w:rPr>
      </w:pPr>
    </w:p>
    <w:p w:rsidR="003F28BB" w:rsidRPr="00FC0813" w:rsidRDefault="003F28BB" w:rsidP="004068C9">
      <w:r>
        <w:t xml:space="preserve">                                                                           </w:t>
      </w:r>
    </w:p>
    <w:sectPr w:rsidR="003F28BB" w:rsidRPr="00FC0813" w:rsidSect="0048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239"/>
    <w:multiLevelType w:val="multilevel"/>
    <w:tmpl w:val="6FF8F82E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cs="Times New Roman" w:hint="default"/>
      </w:rPr>
    </w:lvl>
  </w:abstractNum>
  <w:abstractNum w:abstractNumId="1">
    <w:nsid w:val="36866E67"/>
    <w:multiLevelType w:val="multilevel"/>
    <w:tmpl w:val="68B6950A"/>
    <w:lvl w:ilvl="0">
      <w:start w:val="9"/>
      <w:numFmt w:val="decimal"/>
      <w:lvlText w:val="%1.0"/>
      <w:lvlJc w:val="left"/>
      <w:pPr>
        <w:tabs>
          <w:tab w:val="num" w:pos="3855"/>
        </w:tabs>
        <w:ind w:left="3855" w:hanging="63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563"/>
        </w:tabs>
        <w:ind w:left="4563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cs="Times New Roman" w:hint="default"/>
      </w:rPr>
    </w:lvl>
  </w:abstractNum>
  <w:abstractNum w:abstractNumId="2">
    <w:nsid w:val="4B496C34"/>
    <w:multiLevelType w:val="multilevel"/>
    <w:tmpl w:val="BCA46846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813"/>
    <w:rsid w:val="00136C1B"/>
    <w:rsid w:val="00311108"/>
    <w:rsid w:val="003366BE"/>
    <w:rsid w:val="003F28BB"/>
    <w:rsid w:val="004068C9"/>
    <w:rsid w:val="00444B07"/>
    <w:rsid w:val="00483992"/>
    <w:rsid w:val="004E633B"/>
    <w:rsid w:val="004F2DEC"/>
    <w:rsid w:val="00522E99"/>
    <w:rsid w:val="0061644A"/>
    <w:rsid w:val="00722904"/>
    <w:rsid w:val="007E45F6"/>
    <w:rsid w:val="00800412"/>
    <w:rsid w:val="00822037"/>
    <w:rsid w:val="008736DA"/>
    <w:rsid w:val="009072BB"/>
    <w:rsid w:val="009C6797"/>
    <w:rsid w:val="009F5F2A"/>
    <w:rsid w:val="00A202E1"/>
    <w:rsid w:val="00AB6DE4"/>
    <w:rsid w:val="00B137E2"/>
    <w:rsid w:val="00BC11B5"/>
    <w:rsid w:val="00C1089D"/>
    <w:rsid w:val="00C21B3A"/>
    <w:rsid w:val="00C6665A"/>
    <w:rsid w:val="00C75AED"/>
    <w:rsid w:val="00CE261B"/>
    <w:rsid w:val="00DB1A51"/>
    <w:rsid w:val="00E00271"/>
    <w:rsid w:val="00E530A5"/>
    <w:rsid w:val="00E72501"/>
    <w:rsid w:val="00FB3443"/>
    <w:rsid w:val="00FC0813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72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A1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165</Words>
  <Characters>978</Characters>
  <Application>Microsoft Office Outlook</Application>
  <DocSecurity>0</DocSecurity>
  <Lines>0</Lines>
  <Paragraphs>0</Paragraphs>
  <ScaleCrop>false</ScaleCrop>
  <Company>MěÚ Ivančice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Josef Kalousek</dc:creator>
  <cp:keywords/>
  <dc:description/>
  <cp:lastModifiedBy>Karel Reichman</cp:lastModifiedBy>
  <cp:revision>2</cp:revision>
  <cp:lastPrinted>2008-09-08T12:13:00Z</cp:lastPrinted>
  <dcterms:created xsi:type="dcterms:W3CDTF">2015-01-08T10:17:00Z</dcterms:created>
  <dcterms:modified xsi:type="dcterms:W3CDTF">2015-01-08T10:17:00Z</dcterms:modified>
</cp:coreProperties>
</file>