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5E" w:rsidRPr="000E098C" w:rsidRDefault="00B9305E" w:rsidP="000E09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SOKOL.png" style="position:absolute;left:0;text-align:left;margin-left:-11.15pt;margin-top:-28.3pt;width:74.25pt;height:75.1pt;z-index:-251658240;visibility:visible">
            <v:imagedata r:id="rId6" o:title=""/>
          </v:shape>
        </w:pict>
      </w:r>
      <w:r>
        <w:rPr>
          <w:noProof/>
          <w:lang w:eastAsia="cs-CZ"/>
        </w:rPr>
        <w:pict>
          <v:shape id="Obrázek 0" o:spid="_x0000_s1027" type="#_x0000_t75" alt="LOGO SOKOL.png" style="position:absolute;left:0;text-align:left;margin-left:395.2pt;margin-top:-28.3pt;width:74.55pt;height:75.1pt;z-index:-251659264;visibility:visible">
            <v:imagedata r:id="rId7" o:title=""/>
          </v:shape>
        </w:pict>
      </w:r>
      <w:r w:rsidRPr="000E098C">
        <w:rPr>
          <w:rFonts w:ascii="Times New Roman" w:hAnsi="Times New Roman"/>
          <w:b/>
          <w:sz w:val="36"/>
          <w:szCs w:val="36"/>
        </w:rPr>
        <w:t>PROPOZICE</w:t>
      </w:r>
    </w:p>
    <w:p w:rsidR="00B9305E" w:rsidRPr="000E098C" w:rsidRDefault="00B9305E" w:rsidP="000E098C">
      <w:pPr>
        <w:jc w:val="center"/>
        <w:rPr>
          <w:rFonts w:ascii="Times New Roman" w:hAnsi="Times New Roman"/>
          <w:b/>
          <w:sz w:val="28"/>
          <w:szCs w:val="28"/>
        </w:rPr>
      </w:pPr>
      <w:r w:rsidRPr="000E09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.</w:t>
      </w:r>
      <w:r w:rsidRPr="000E098C">
        <w:rPr>
          <w:rFonts w:ascii="Times New Roman" w:hAnsi="Times New Roman"/>
          <w:b/>
          <w:sz w:val="28"/>
          <w:szCs w:val="28"/>
        </w:rPr>
        <w:t>J</w:t>
      </w:r>
      <w:r>
        <w:rPr>
          <w:rFonts w:ascii="Times New Roman" w:hAnsi="Times New Roman"/>
          <w:b/>
          <w:sz w:val="28"/>
          <w:szCs w:val="28"/>
        </w:rPr>
        <w:t>.</w:t>
      </w:r>
      <w:r w:rsidRPr="000E0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Sokol Židlochovice</w:t>
      </w:r>
      <w:r w:rsidRPr="000E098C">
        <w:rPr>
          <w:rFonts w:ascii="Times New Roman" w:hAnsi="Times New Roman"/>
          <w:b/>
          <w:sz w:val="28"/>
          <w:szCs w:val="28"/>
        </w:rPr>
        <w:t xml:space="preserve"> pořádá turnaj v badmintonu</w:t>
      </w:r>
    </w:p>
    <w:p w:rsidR="00B9305E" w:rsidRPr="000E098C" w:rsidRDefault="00B9305E" w:rsidP="000E0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GPC</w:t>
      </w:r>
      <w:r w:rsidRPr="000E098C">
        <w:rPr>
          <w:rFonts w:ascii="Times New Roman" w:hAnsi="Times New Roman"/>
          <w:b/>
          <w:sz w:val="28"/>
          <w:szCs w:val="28"/>
        </w:rPr>
        <w:t xml:space="preserve"> - kategorie U19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</w:t>
      </w:r>
      <w:r w:rsidRPr="000E098C">
        <w:rPr>
          <w:rFonts w:ascii="Times New Roman" w:hAnsi="Times New Roman"/>
          <w:sz w:val="24"/>
          <w:szCs w:val="24"/>
        </w:rPr>
        <w:t xml:space="preserve">eděle </w:t>
      </w:r>
      <w:r>
        <w:rPr>
          <w:rFonts w:ascii="Times New Roman" w:hAnsi="Times New Roman"/>
          <w:sz w:val="24"/>
          <w:szCs w:val="24"/>
        </w:rPr>
        <w:t>15</w:t>
      </w:r>
      <w:r w:rsidRPr="000E09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ledna </w:t>
      </w:r>
      <w:r w:rsidRPr="000E098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Pr="000E098C">
        <w:rPr>
          <w:rFonts w:ascii="Times New Roman" w:hAnsi="Times New Roman"/>
          <w:sz w:val="24"/>
          <w:szCs w:val="24"/>
        </w:rPr>
        <w:t>ělocvična T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Sokol Židlochovice,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Tyršova 161</w:t>
      </w:r>
      <w:r w:rsidRPr="000E09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Židlochovice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 xml:space="preserve">Disciplíny: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Pr="000E098C">
        <w:rPr>
          <w:rFonts w:ascii="Times New Roman" w:hAnsi="Times New Roman"/>
          <w:sz w:val="24"/>
          <w:szCs w:val="24"/>
        </w:rPr>
        <w:t>míšené čtyřhry, čtyřhry a dvouhry v kategorii U19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Právo startu: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prezentovaní hráči s</w:t>
      </w:r>
      <w:r>
        <w:rPr>
          <w:rFonts w:ascii="Times New Roman" w:hAnsi="Times New Roman"/>
          <w:sz w:val="24"/>
          <w:szCs w:val="24"/>
        </w:rPr>
        <w:t xml:space="preserve"> právem startu v kategorii U19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viz</w:t>
      </w:r>
      <w:r>
        <w:rPr>
          <w:rFonts w:ascii="Times New Roman" w:hAnsi="Times New Roman"/>
          <w:sz w:val="24"/>
          <w:szCs w:val="24"/>
        </w:rPr>
        <w:t xml:space="preserve"> rozpis</w:t>
      </w:r>
      <w:r w:rsidRPr="000E098C">
        <w:rPr>
          <w:rFonts w:ascii="Times New Roman" w:hAnsi="Times New Roman"/>
          <w:sz w:val="24"/>
          <w:szCs w:val="24"/>
        </w:rPr>
        <w:t xml:space="preserve"> soutěží mládeže 201</w:t>
      </w:r>
      <w:r>
        <w:rPr>
          <w:rFonts w:ascii="Times New Roman" w:hAnsi="Times New Roman"/>
          <w:sz w:val="24"/>
          <w:szCs w:val="24"/>
        </w:rPr>
        <w:t>7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Systém hry: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</w:t>
      </w:r>
      <w:r w:rsidRPr="000E098C">
        <w:rPr>
          <w:rFonts w:ascii="Times New Roman" w:hAnsi="Times New Roman"/>
          <w:sz w:val="24"/>
          <w:szCs w:val="24"/>
        </w:rPr>
        <w:t>rčen pořadateli dle počtu přihlášených hráčů a hráček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Postup: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GPA U 19 28.-29.1.2017 Hradec Králové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Míče: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Pr="000E098C">
        <w:rPr>
          <w:rFonts w:ascii="Times New Roman" w:hAnsi="Times New Roman"/>
          <w:sz w:val="24"/>
          <w:szCs w:val="24"/>
        </w:rPr>
        <w:t>lastní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ú</w:t>
      </w:r>
      <w:r w:rsidRPr="000E098C">
        <w:rPr>
          <w:rFonts w:ascii="Times New Roman" w:hAnsi="Times New Roman"/>
          <w:sz w:val="24"/>
          <w:szCs w:val="24"/>
        </w:rPr>
        <w:t>častníci startují na vlastní náklady nebo na náklady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8C">
        <w:rPr>
          <w:rFonts w:ascii="Times New Roman" w:hAnsi="Times New Roman"/>
          <w:sz w:val="24"/>
          <w:szCs w:val="24"/>
        </w:rPr>
        <w:t>vysílajících oddílů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Startovné: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70,- Kč za hráče a disciplínu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Vrchní rozhodčí: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Karel Reichman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 xml:space="preserve">Řízení soutěží: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Členové oddílu badmintonu T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Sokol Židlochovice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Časový rozpis: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8:30 - 8:45 prezentace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8:45 - 9:00 losování turnaje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98C">
        <w:rPr>
          <w:rFonts w:ascii="Times New Roman" w:hAnsi="Times New Roman"/>
          <w:sz w:val="24"/>
          <w:szCs w:val="24"/>
        </w:rPr>
        <w:t>9:00 zahájení turnaje</w:t>
      </w:r>
    </w:p>
    <w:p w:rsidR="00B9305E" w:rsidRPr="000E098C" w:rsidRDefault="00B9305E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/>
          <w:sz w:val="24"/>
          <w:szCs w:val="24"/>
        </w:rPr>
      </w:pPr>
      <w:r w:rsidRPr="000E098C">
        <w:rPr>
          <w:rFonts w:ascii="Times New Roman" w:hAnsi="Times New Roman"/>
          <w:sz w:val="24"/>
          <w:szCs w:val="24"/>
        </w:rPr>
        <w:t>Informace: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Dana Otáhalová, </w:t>
      </w:r>
      <w:r w:rsidRPr="000E098C">
        <w:rPr>
          <w:rFonts w:ascii="Times New Roman" w:hAnsi="Times New Roman"/>
          <w:sz w:val="24"/>
          <w:szCs w:val="24"/>
        </w:rPr>
        <w:t xml:space="preserve">mobil: </w:t>
      </w:r>
      <w:r>
        <w:rPr>
          <w:rFonts w:ascii="Times New Roman" w:hAnsi="Times New Roman"/>
          <w:sz w:val="24"/>
          <w:szCs w:val="24"/>
        </w:rPr>
        <w:t>774</w:t>
      </w:r>
      <w:r w:rsidRPr="000E0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311 355</w:t>
      </w:r>
    </w:p>
    <w:p w:rsidR="00B9305E" w:rsidRDefault="00B9305E" w:rsidP="00B05A20">
      <w:pPr>
        <w:tabs>
          <w:tab w:val="left" w:pos="1418"/>
          <w:tab w:val="left" w:pos="1560"/>
          <w:tab w:val="left" w:pos="1843"/>
        </w:tabs>
        <w:spacing w:before="240"/>
        <w:rPr>
          <w:rFonts w:ascii="Times New Roman" w:hAnsi="Times New Roman"/>
          <w:sz w:val="24"/>
          <w:szCs w:val="24"/>
        </w:rPr>
      </w:pPr>
    </w:p>
    <w:sectPr w:rsidR="00B9305E" w:rsidSect="00B0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5E" w:rsidRDefault="00B9305E" w:rsidP="000E098C">
      <w:pPr>
        <w:spacing w:after="0" w:line="240" w:lineRule="auto"/>
      </w:pPr>
      <w:r>
        <w:separator/>
      </w:r>
    </w:p>
  </w:endnote>
  <w:endnote w:type="continuationSeparator" w:id="0">
    <w:p w:rsidR="00B9305E" w:rsidRDefault="00B9305E" w:rsidP="000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5E" w:rsidRDefault="00B9305E" w:rsidP="000E098C">
      <w:pPr>
        <w:spacing w:after="0" w:line="240" w:lineRule="auto"/>
      </w:pPr>
      <w:r>
        <w:separator/>
      </w:r>
    </w:p>
  </w:footnote>
  <w:footnote w:type="continuationSeparator" w:id="0">
    <w:p w:rsidR="00B9305E" w:rsidRDefault="00B9305E" w:rsidP="000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8C"/>
    <w:rsid w:val="000B1808"/>
    <w:rsid w:val="000E098C"/>
    <w:rsid w:val="001770DE"/>
    <w:rsid w:val="002C04B7"/>
    <w:rsid w:val="003A4C36"/>
    <w:rsid w:val="00467A00"/>
    <w:rsid w:val="00780DC1"/>
    <w:rsid w:val="007B1425"/>
    <w:rsid w:val="009D2801"/>
    <w:rsid w:val="00B021E6"/>
    <w:rsid w:val="00B05A20"/>
    <w:rsid w:val="00B9305E"/>
    <w:rsid w:val="00CB5681"/>
    <w:rsid w:val="00DD0F5E"/>
    <w:rsid w:val="00E72DC6"/>
    <w:rsid w:val="00F050DD"/>
    <w:rsid w:val="00F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9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9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helmav</dc:creator>
  <cp:keywords/>
  <dc:description/>
  <cp:lastModifiedBy>Karel</cp:lastModifiedBy>
  <cp:revision>2</cp:revision>
  <dcterms:created xsi:type="dcterms:W3CDTF">2017-01-06T10:10:00Z</dcterms:created>
  <dcterms:modified xsi:type="dcterms:W3CDTF">2017-01-06T10:10:00Z</dcterms:modified>
</cp:coreProperties>
</file>